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B5540" w14:textId="77777777" w:rsidR="00E11B52" w:rsidRDefault="00E11B52">
      <w:pPr>
        <w:pStyle w:val="Slutnotetekst"/>
        <w:rPr>
          <w:rFonts w:ascii="Arial" w:hAnsi="Arial"/>
          <w:vanish/>
        </w:rPr>
      </w:pPr>
    </w:p>
    <w:p w14:paraId="542245BA" w14:textId="77777777" w:rsidR="00E11B52" w:rsidRDefault="00E11B52">
      <w:pPr>
        <w:tabs>
          <w:tab w:val="left" w:pos="-851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  <w:tab w:val="left" w:pos="16165"/>
          <w:tab w:val="left" w:pos="17016"/>
          <w:tab w:val="left" w:pos="17867"/>
          <w:tab w:val="left" w:pos="18717"/>
          <w:tab w:val="left" w:pos="19568"/>
          <w:tab w:val="left" w:pos="20419"/>
          <w:tab w:val="left" w:pos="21270"/>
          <w:tab w:val="left" w:pos="22121"/>
          <w:tab w:val="left" w:pos="22971"/>
          <w:tab w:val="left" w:pos="23822"/>
          <w:tab w:val="left" w:pos="24673"/>
          <w:tab w:val="left" w:pos="25524"/>
          <w:tab w:val="left" w:pos="26375"/>
          <w:tab w:val="left" w:pos="27225"/>
          <w:tab w:val="left" w:pos="28076"/>
          <w:tab w:val="left" w:pos="28927"/>
          <w:tab w:val="left" w:pos="29778"/>
        </w:tabs>
        <w:rPr>
          <w:rFonts w:ascii="Albertus Extra Bold" w:hAnsi="Albertus Extra Bold"/>
          <w:b/>
          <w:sz w:val="32"/>
        </w:rPr>
      </w:pPr>
    </w:p>
    <w:p w14:paraId="41D9C35E" w14:textId="4B233C54" w:rsidR="003435BC" w:rsidRDefault="00B11517" w:rsidP="00B04372">
      <w:pPr>
        <w:tabs>
          <w:tab w:val="left" w:pos="-851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  <w:tab w:val="left" w:pos="16165"/>
          <w:tab w:val="left" w:pos="17016"/>
          <w:tab w:val="left" w:pos="17867"/>
          <w:tab w:val="left" w:pos="18717"/>
          <w:tab w:val="left" w:pos="19568"/>
          <w:tab w:val="left" w:pos="20419"/>
          <w:tab w:val="left" w:pos="21270"/>
          <w:tab w:val="left" w:pos="22121"/>
          <w:tab w:val="left" w:pos="22971"/>
          <w:tab w:val="left" w:pos="23822"/>
          <w:tab w:val="left" w:pos="24673"/>
          <w:tab w:val="left" w:pos="25524"/>
          <w:tab w:val="left" w:pos="26375"/>
          <w:tab w:val="left" w:pos="27225"/>
          <w:tab w:val="left" w:pos="28076"/>
          <w:tab w:val="left" w:pos="28927"/>
          <w:tab w:val="left" w:pos="29778"/>
        </w:tabs>
        <w:jc w:val="right"/>
        <w:rPr>
          <w:rFonts w:ascii="Verdana" w:hAnsi="Verdana"/>
          <w:noProof/>
          <w:snapToGrid/>
          <w:sz w:val="40"/>
        </w:rPr>
      </w:pPr>
      <w:r>
        <w:rPr>
          <w:rFonts w:ascii="Verdana" w:hAnsi="Verdana"/>
          <w:noProof/>
          <w:snapToGrid/>
          <w:sz w:val="40"/>
        </w:rPr>
        <w:t>Skt. Nikolai</w:t>
      </w:r>
    </w:p>
    <w:p w14:paraId="5A28BBF9" w14:textId="77777777" w:rsidR="00E11B52" w:rsidRDefault="00A67A82" w:rsidP="00B04372">
      <w:pPr>
        <w:tabs>
          <w:tab w:val="left" w:pos="-851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  <w:tab w:val="left" w:pos="16165"/>
          <w:tab w:val="left" w:pos="17016"/>
          <w:tab w:val="left" w:pos="17867"/>
          <w:tab w:val="left" w:pos="18717"/>
          <w:tab w:val="left" w:pos="19568"/>
          <w:tab w:val="left" w:pos="20419"/>
          <w:tab w:val="left" w:pos="21270"/>
          <w:tab w:val="left" w:pos="22121"/>
          <w:tab w:val="left" w:pos="22971"/>
          <w:tab w:val="left" w:pos="23822"/>
          <w:tab w:val="left" w:pos="24673"/>
          <w:tab w:val="left" w:pos="25524"/>
          <w:tab w:val="left" w:pos="26375"/>
          <w:tab w:val="left" w:pos="27225"/>
          <w:tab w:val="left" w:pos="28076"/>
          <w:tab w:val="left" w:pos="28927"/>
          <w:tab w:val="left" w:pos="29778"/>
        </w:tabs>
        <w:jc w:val="right"/>
        <w:rPr>
          <w:rFonts w:ascii="Verdana" w:hAnsi="Verdana"/>
          <w:sz w:val="40"/>
        </w:rPr>
      </w:pPr>
      <w:r>
        <w:rPr>
          <w:rFonts w:ascii="Verdana" w:hAnsi="Verdana"/>
          <w:noProof/>
          <w:snapToGrid/>
          <w:sz w:val="40"/>
        </w:rPr>
        <w:t>Menighedsråd</w:t>
      </w:r>
      <w:r w:rsidR="00E11B52">
        <w:rPr>
          <w:rFonts w:ascii="Verdana" w:hAnsi="Verdana"/>
          <w:sz w:val="40"/>
        </w:rPr>
        <w:fldChar w:fldCharType="begin"/>
      </w:r>
      <w:r w:rsidR="00E11B52">
        <w:rPr>
          <w:rFonts w:ascii="Verdana" w:hAnsi="Verdana"/>
          <w:sz w:val="40"/>
        </w:rPr>
        <w:instrText xml:space="preserve">PRIVATE </w:instrText>
      </w:r>
      <w:r w:rsidR="00E11B52">
        <w:rPr>
          <w:rFonts w:ascii="Verdana" w:hAnsi="Verdana"/>
          <w:sz w:val="40"/>
        </w:rPr>
      </w:r>
      <w:r w:rsidR="00E11B52">
        <w:rPr>
          <w:rFonts w:ascii="Verdana" w:hAnsi="Verdana"/>
          <w:sz w:val="40"/>
        </w:rPr>
        <w:fldChar w:fldCharType="end"/>
      </w:r>
    </w:p>
    <w:p w14:paraId="67C01C97" w14:textId="77777777" w:rsidR="00E11B52" w:rsidRDefault="00E11B52">
      <w:pPr>
        <w:tabs>
          <w:tab w:val="left" w:pos="-851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  <w:tab w:val="left" w:pos="16165"/>
          <w:tab w:val="left" w:pos="17016"/>
          <w:tab w:val="left" w:pos="17867"/>
          <w:tab w:val="left" w:pos="18717"/>
          <w:tab w:val="left" w:pos="19568"/>
          <w:tab w:val="left" w:pos="20419"/>
          <w:tab w:val="left" w:pos="21270"/>
          <w:tab w:val="left" w:pos="22121"/>
          <w:tab w:val="left" w:pos="22971"/>
          <w:tab w:val="left" w:pos="23822"/>
          <w:tab w:val="left" w:pos="24673"/>
          <w:tab w:val="left" w:pos="25524"/>
          <w:tab w:val="left" w:pos="26375"/>
          <w:tab w:val="left" w:pos="27225"/>
          <w:tab w:val="left" w:pos="28076"/>
          <w:tab w:val="left" w:pos="28927"/>
          <w:tab w:val="left" w:pos="29778"/>
        </w:tabs>
        <w:rPr>
          <w:rFonts w:ascii="Verdana" w:hAnsi="Verdana"/>
          <w:sz w:val="24"/>
        </w:rPr>
      </w:pPr>
    </w:p>
    <w:p w14:paraId="5015C497" w14:textId="77777777" w:rsidR="00E11B52" w:rsidRDefault="00E11B52">
      <w:pPr>
        <w:tabs>
          <w:tab w:val="left" w:pos="-851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  <w:tab w:val="left" w:pos="16165"/>
          <w:tab w:val="left" w:pos="17016"/>
          <w:tab w:val="left" w:pos="17867"/>
          <w:tab w:val="left" w:pos="18717"/>
          <w:tab w:val="left" w:pos="19568"/>
          <w:tab w:val="left" w:pos="20419"/>
          <w:tab w:val="left" w:pos="21270"/>
          <w:tab w:val="left" w:pos="22121"/>
          <w:tab w:val="left" w:pos="22971"/>
          <w:tab w:val="left" w:pos="23822"/>
          <w:tab w:val="left" w:pos="24673"/>
          <w:tab w:val="left" w:pos="25524"/>
          <w:tab w:val="left" w:pos="26375"/>
          <w:tab w:val="left" w:pos="27225"/>
          <w:tab w:val="left" w:pos="28076"/>
          <w:tab w:val="left" w:pos="28927"/>
          <w:tab w:val="left" w:pos="29778"/>
        </w:tabs>
        <w:rPr>
          <w:rFonts w:ascii="Verdana" w:hAnsi="Verdana"/>
          <w:sz w:val="24"/>
        </w:rPr>
      </w:pPr>
    </w:p>
    <w:p w14:paraId="6E23B8BB" w14:textId="58427C4E" w:rsidR="00B04372" w:rsidRDefault="00C237B0" w:rsidP="00B04372">
      <w:pPr>
        <w:pStyle w:val="billedtekst"/>
        <w:framePr w:w="371" w:h="259" w:hSpace="90" w:vSpace="45" w:wrap="auto" w:vAnchor="text" w:hAnchor="page" w:x="11123" w:y="62"/>
        <w:tabs>
          <w:tab w:val="left" w:pos="-851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  <w:tab w:val="left" w:pos="16165"/>
          <w:tab w:val="left" w:pos="17016"/>
          <w:tab w:val="left" w:pos="17867"/>
          <w:tab w:val="left" w:pos="18717"/>
          <w:tab w:val="left" w:pos="19568"/>
          <w:tab w:val="left" w:pos="20419"/>
          <w:tab w:val="left" w:pos="21270"/>
          <w:tab w:val="left" w:pos="22121"/>
          <w:tab w:val="left" w:pos="22971"/>
          <w:tab w:val="left" w:pos="23822"/>
          <w:tab w:val="left" w:pos="24673"/>
          <w:tab w:val="left" w:pos="25524"/>
          <w:tab w:val="left" w:pos="26375"/>
          <w:tab w:val="left" w:pos="27225"/>
          <w:tab w:val="left" w:pos="28076"/>
          <w:tab w:val="left" w:pos="28927"/>
          <w:tab w:val="left" w:pos="29778"/>
        </w:tabs>
        <w:spacing w:line="1" w:lineRule="exact"/>
        <w:rPr>
          <w:rFonts w:ascii="Arial" w:hAnsi="Arial"/>
          <w:vanish/>
        </w:rPr>
      </w:pPr>
      <w:r w:rsidRPr="00B04372">
        <w:rPr>
          <w:rFonts w:ascii="Arial" w:hAnsi="Arial"/>
          <w:noProof/>
          <w:sz w:val="2"/>
        </w:rPr>
        <w:drawing>
          <wp:inline distT="0" distB="0" distL="0" distR="0" wp14:anchorId="5CF20C57" wp14:editId="6B977F5B">
            <wp:extent cx="975360" cy="830580"/>
            <wp:effectExtent l="0" t="0" r="0" b="0"/>
            <wp:docPr id="1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4372">
        <w:rPr>
          <w:rFonts w:ascii="Arial" w:hAnsi="Arial"/>
          <w:noProof/>
          <w:sz w:val="2"/>
        </w:rPr>
        <w:drawing>
          <wp:inline distT="0" distB="0" distL="0" distR="0" wp14:anchorId="4CD0486F" wp14:editId="763F0B0A">
            <wp:extent cx="975360" cy="830580"/>
            <wp:effectExtent l="0" t="0" r="0" b="0"/>
            <wp:docPr id="2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4372">
        <w:rPr>
          <w:rFonts w:ascii="Arial" w:hAnsi="Arial"/>
          <w:noProof/>
          <w:sz w:val="2"/>
        </w:rPr>
        <w:drawing>
          <wp:inline distT="0" distB="0" distL="0" distR="0" wp14:anchorId="6D77BA90" wp14:editId="2538270E">
            <wp:extent cx="975360" cy="830580"/>
            <wp:effectExtent l="0" t="0" r="0" b="0"/>
            <wp:docPr id="3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4372">
        <w:rPr>
          <w:rFonts w:ascii="Arial" w:hAnsi="Arial"/>
          <w:noProof/>
          <w:sz w:val="2"/>
        </w:rPr>
        <w:drawing>
          <wp:inline distT="0" distB="0" distL="0" distR="0" wp14:anchorId="253D2A43" wp14:editId="2B02CB25">
            <wp:extent cx="975360" cy="830580"/>
            <wp:effectExtent l="0" t="0" r="0" b="0"/>
            <wp:docPr id="4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4372">
        <w:rPr>
          <w:rFonts w:ascii="Arial" w:hAnsi="Arial"/>
          <w:noProof/>
          <w:sz w:val="2"/>
        </w:rPr>
        <w:drawing>
          <wp:inline distT="0" distB="0" distL="0" distR="0" wp14:anchorId="368B213C" wp14:editId="0529ADF2">
            <wp:extent cx="975360" cy="830580"/>
            <wp:effectExtent l="0" t="0" r="0" b="0"/>
            <wp:docPr id="5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4372">
        <w:rPr>
          <w:rFonts w:ascii="Arial" w:hAnsi="Arial"/>
          <w:noProof/>
          <w:sz w:val="2"/>
        </w:rPr>
        <w:drawing>
          <wp:inline distT="0" distB="0" distL="0" distR="0" wp14:anchorId="1286CCEC" wp14:editId="24EF234B">
            <wp:extent cx="975360" cy="830580"/>
            <wp:effectExtent l="0" t="0" r="0" b="0"/>
            <wp:docPr id="6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4372">
        <w:rPr>
          <w:rFonts w:ascii="Arial" w:hAnsi="Arial"/>
          <w:noProof/>
          <w:sz w:val="2"/>
        </w:rPr>
        <w:drawing>
          <wp:inline distT="0" distB="0" distL="0" distR="0" wp14:anchorId="58703035" wp14:editId="0580454C">
            <wp:extent cx="975360" cy="830580"/>
            <wp:effectExtent l="0" t="0" r="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4372">
        <w:rPr>
          <w:rFonts w:ascii="Arial" w:hAnsi="Arial"/>
          <w:noProof/>
          <w:sz w:val="2"/>
        </w:rPr>
        <w:drawing>
          <wp:inline distT="0" distB="0" distL="0" distR="0" wp14:anchorId="62F63D1D" wp14:editId="3F8C5406">
            <wp:extent cx="975360" cy="830580"/>
            <wp:effectExtent l="0" t="0" r="0" b="0"/>
            <wp:docPr id="8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4372">
        <w:rPr>
          <w:rFonts w:ascii="Arial" w:hAnsi="Arial"/>
          <w:noProof/>
          <w:sz w:val="2"/>
        </w:rPr>
        <w:drawing>
          <wp:inline distT="0" distB="0" distL="0" distR="0" wp14:anchorId="1B9375E7" wp14:editId="696E179A">
            <wp:extent cx="975360" cy="830580"/>
            <wp:effectExtent l="0" t="0" r="0" b="0"/>
            <wp:docPr id="9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4372">
        <w:rPr>
          <w:rFonts w:ascii="Arial" w:hAnsi="Arial"/>
          <w:noProof/>
          <w:sz w:val="2"/>
        </w:rPr>
        <w:drawing>
          <wp:inline distT="0" distB="0" distL="0" distR="0" wp14:anchorId="031ED5C5" wp14:editId="0A333467">
            <wp:extent cx="975360" cy="830580"/>
            <wp:effectExtent l="0" t="0" r="0" b="0"/>
            <wp:docPr id="10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4372">
        <w:rPr>
          <w:rFonts w:ascii="Arial" w:hAnsi="Arial"/>
          <w:noProof/>
          <w:sz w:val="2"/>
        </w:rPr>
        <w:drawing>
          <wp:inline distT="0" distB="0" distL="0" distR="0" wp14:anchorId="50FB988B" wp14:editId="0AF593C9">
            <wp:extent cx="975360" cy="830580"/>
            <wp:effectExtent l="0" t="0" r="0" b="0"/>
            <wp:docPr id="11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4372">
        <w:rPr>
          <w:rFonts w:ascii="Arial" w:hAnsi="Arial"/>
          <w:noProof/>
          <w:sz w:val="2"/>
        </w:rPr>
        <w:drawing>
          <wp:inline distT="0" distB="0" distL="0" distR="0" wp14:anchorId="5F17EC41" wp14:editId="33C796EB">
            <wp:extent cx="975360" cy="830580"/>
            <wp:effectExtent l="0" t="0" r="0" b="0"/>
            <wp:docPr id="1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4372">
        <w:rPr>
          <w:rFonts w:ascii="Arial" w:hAnsi="Arial"/>
          <w:noProof/>
          <w:sz w:val="2"/>
        </w:rPr>
        <w:drawing>
          <wp:inline distT="0" distB="0" distL="0" distR="0" wp14:anchorId="33CF6FB4" wp14:editId="645F36D6">
            <wp:extent cx="975360" cy="830580"/>
            <wp:effectExtent l="0" t="0" r="0" b="0"/>
            <wp:docPr id="13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2E301" w14:textId="77777777" w:rsidR="00E11B52" w:rsidRDefault="00E11B52">
      <w:pPr>
        <w:pStyle w:val="Overskrift1"/>
        <w:rPr>
          <w:rFonts w:ascii="Verdana" w:hAnsi="Verdana" w:cs="Arial"/>
          <w:sz w:val="24"/>
        </w:rPr>
      </w:pPr>
      <w:r>
        <w:rPr>
          <w:rFonts w:ascii="Verdana" w:hAnsi="Verdana" w:cs="Arial"/>
        </w:rPr>
        <w:t xml:space="preserve">Opgørelse over udgifter </w:t>
      </w:r>
    </w:p>
    <w:p w14:paraId="317B8DFB" w14:textId="77777777" w:rsidR="00E11B52" w:rsidRDefault="00E11B52">
      <w:pPr>
        <w:pStyle w:val="Slutnotetekst"/>
        <w:tabs>
          <w:tab w:val="left" w:pos="-851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  <w:tab w:val="left" w:pos="16165"/>
          <w:tab w:val="left" w:pos="17016"/>
          <w:tab w:val="left" w:pos="17867"/>
          <w:tab w:val="left" w:pos="18717"/>
          <w:tab w:val="left" w:pos="19568"/>
          <w:tab w:val="left" w:pos="20419"/>
          <w:tab w:val="left" w:pos="21270"/>
          <w:tab w:val="left" w:pos="22121"/>
          <w:tab w:val="left" w:pos="22971"/>
          <w:tab w:val="left" w:pos="23822"/>
          <w:tab w:val="left" w:pos="24673"/>
          <w:tab w:val="left" w:pos="25524"/>
          <w:tab w:val="left" w:pos="26375"/>
          <w:tab w:val="left" w:pos="27225"/>
          <w:tab w:val="left" w:pos="28076"/>
          <w:tab w:val="left" w:pos="28927"/>
          <w:tab w:val="left" w:pos="29778"/>
        </w:tabs>
        <w:rPr>
          <w:rFonts w:ascii="Verdana" w:hAnsi="Verdana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905"/>
        <w:gridCol w:w="4731"/>
      </w:tblGrid>
      <w:tr w:rsidR="00E11B52" w14:paraId="2762FEAB" w14:textId="77777777">
        <w:tblPrEx>
          <w:tblCellMar>
            <w:top w:w="0" w:type="dxa"/>
            <w:bottom w:w="0" w:type="dxa"/>
          </w:tblCellMar>
        </w:tblPrEx>
        <w:tc>
          <w:tcPr>
            <w:tcW w:w="490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6C02B052" w14:textId="77777777" w:rsidR="00E11B52" w:rsidRDefault="00E11B5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spacing w:before="46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sz w:val="24"/>
              </w:rPr>
              <w:fldChar w:fldCharType="begin"/>
            </w:r>
            <w:r>
              <w:rPr>
                <w:rFonts w:ascii="Verdana" w:hAnsi="Verdana"/>
                <w:sz w:val="24"/>
              </w:rPr>
              <w:instrText xml:space="preserve">PRIVATE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  <w:sz w:val="24"/>
              </w:rPr>
              <w:fldChar w:fldCharType="end"/>
            </w:r>
            <w:r>
              <w:rPr>
                <w:rFonts w:ascii="Verdana" w:hAnsi="Verdana"/>
              </w:rPr>
              <w:t xml:space="preserve">Navn: </w:t>
            </w:r>
          </w:p>
          <w:p w14:paraId="3E332756" w14:textId="77777777" w:rsidR="00E11B52" w:rsidRDefault="00E11B5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rPr>
                <w:rFonts w:ascii="Verdana" w:hAnsi="Verdana"/>
              </w:rPr>
            </w:pPr>
          </w:p>
          <w:p w14:paraId="4B78D74C" w14:textId="77777777" w:rsidR="00E11B52" w:rsidRDefault="00E11B5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spacing w:after="92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473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5E85C44" w14:textId="77777777" w:rsidR="00E11B52" w:rsidRDefault="00E11B5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ind w:left="1722" w:hanging="1722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</w:rPr>
              <w:t>Reg.nr:</w:t>
            </w:r>
            <w:r>
              <w:rPr>
                <w:rFonts w:ascii="Verdana" w:hAnsi="Verdana"/>
              </w:rPr>
              <w:tab/>
              <w:t xml:space="preserve">Konto: </w:t>
            </w:r>
          </w:p>
          <w:p w14:paraId="6E289EDA" w14:textId="77777777" w:rsidR="00E11B52" w:rsidRDefault="00E11B5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spacing w:after="92"/>
              <w:rPr>
                <w:rFonts w:ascii="Verdana" w:hAnsi="Verdana"/>
              </w:rPr>
            </w:pPr>
          </w:p>
        </w:tc>
      </w:tr>
    </w:tbl>
    <w:p w14:paraId="1BD0A823" w14:textId="77777777" w:rsidR="00E11B52" w:rsidRDefault="00E11B52">
      <w:pPr>
        <w:tabs>
          <w:tab w:val="left" w:pos="-851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  <w:tab w:val="left" w:pos="16165"/>
          <w:tab w:val="left" w:pos="17016"/>
          <w:tab w:val="left" w:pos="17867"/>
          <w:tab w:val="left" w:pos="18717"/>
          <w:tab w:val="left" w:pos="19568"/>
          <w:tab w:val="left" w:pos="20419"/>
          <w:tab w:val="left" w:pos="21270"/>
          <w:tab w:val="left" w:pos="22121"/>
          <w:tab w:val="left" w:pos="22971"/>
          <w:tab w:val="left" w:pos="23822"/>
          <w:tab w:val="left" w:pos="24673"/>
          <w:tab w:val="left" w:pos="25524"/>
          <w:tab w:val="left" w:pos="26375"/>
          <w:tab w:val="left" w:pos="27225"/>
          <w:tab w:val="left" w:pos="28076"/>
          <w:tab w:val="left" w:pos="28927"/>
          <w:tab w:val="left" w:pos="29778"/>
        </w:tabs>
        <w:rPr>
          <w:rFonts w:ascii="Verdana" w:hAnsi="Verdana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359"/>
        <w:gridCol w:w="738"/>
        <w:gridCol w:w="1022"/>
        <w:gridCol w:w="4819"/>
        <w:gridCol w:w="1698"/>
      </w:tblGrid>
      <w:tr w:rsidR="00E11B52" w14:paraId="30D4090A" w14:textId="77777777">
        <w:tblPrEx>
          <w:tblCellMar>
            <w:top w:w="0" w:type="dxa"/>
            <w:bottom w:w="0" w:type="dxa"/>
          </w:tblCellMar>
        </w:tblPrEx>
        <w:tc>
          <w:tcPr>
            <w:tcW w:w="1359" w:type="dxa"/>
            <w:tcBorders>
              <w:top w:val="single" w:sz="7" w:space="0" w:color="auto"/>
              <w:left w:val="single" w:sz="7" w:space="0" w:color="auto"/>
            </w:tcBorders>
          </w:tcPr>
          <w:p w14:paraId="2ECEFB2B" w14:textId="77777777" w:rsidR="00E11B52" w:rsidRPr="00A67A82" w:rsidRDefault="00E11B5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spacing w:before="58" w:after="108"/>
              <w:rPr>
                <w:rFonts w:ascii="Verdana" w:hAnsi="Verdana"/>
              </w:rPr>
            </w:pPr>
            <w:r w:rsidRPr="00A67A82">
              <w:rPr>
                <w:rFonts w:ascii="Verdana" w:hAnsi="Verdana"/>
              </w:rPr>
              <w:fldChar w:fldCharType="begin"/>
            </w:r>
            <w:r w:rsidRPr="00A67A82">
              <w:rPr>
                <w:rFonts w:ascii="Verdana" w:hAnsi="Verdana"/>
              </w:rPr>
              <w:instrText xml:space="preserve">PRIVATE </w:instrText>
            </w:r>
            <w:r w:rsidRPr="00A67A82">
              <w:rPr>
                <w:rFonts w:ascii="Verdana" w:hAnsi="Verdana"/>
              </w:rPr>
            </w:r>
            <w:r w:rsidRPr="00A67A82">
              <w:rPr>
                <w:rFonts w:ascii="Verdana" w:hAnsi="Verdana"/>
              </w:rPr>
              <w:fldChar w:fldCharType="end"/>
            </w:r>
            <w:r w:rsidRPr="00A67A82">
              <w:rPr>
                <w:rFonts w:ascii="Verdana" w:hAnsi="Verdana"/>
              </w:rPr>
              <w:t>Kontering</w:t>
            </w:r>
          </w:p>
          <w:p w14:paraId="558659CA" w14:textId="77777777" w:rsidR="00A67A82" w:rsidRPr="00A67A82" w:rsidRDefault="00A67A8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spacing w:before="58" w:after="108"/>
              <w:rPr>
                <w:rFonts w:ascii="Verdana" w:hAnsi="Verdana"/>
                <w:i/>
                <w:sz w:val="16"/>
                <w:szCs w:val="16"/>
              </w:rPr>
            </w:pPr>
            <w:r w:rsidRPr="00A67A82">
              <w:rPr>
                <w:rFonts w:ascii="Verdana" w:hAnsi="Verdana"/>
                <w:i/>
                <w:sz w:val="16"/>
                <w:szCs w:val="16"/>
              </w:rPr>
              <w:t>Skriv hvad det vedrører</w:t>
            </w:r>
          </w:p>
        </w:tc>
        <w:tc>
          <w:tcPr>
            <w:tcW w:w="738" w:type="dxa"/>
            <w:tcBorders>
              <w:top w:val="single" w:sz="7" w:space="0" w:color="auto"/>
              <w:left w:val="single" w:sz="7" w:space="0" w:color="auto"/>
            </w:tcBorders>
          </w:tcPr>
          <w:p w14:paraId="1E2F8AED" w14:textId="77777777" w:rsidR="00E11B52" w:rsidRDefault="00E11B5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spacing w:before="58" w:after="10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Bilag</w:t>
            </w:r>
          </w:p>
        </w:tc>
        <w:tc>
          <w:tcPr>
            <w:tcW w:w="1022" w:type="dxa"/>
            <w:tcBorders>
              <w:top w:val="single" w:sz="7" w:space="0" w:color="auto"/>
              <w:left w:val="single" w:sz="7" w:space="0" w:color="auto"/>
            </w:tcBorders>
          </w:tcPr>
          <w:p w14:paraId="20F17932" w14:textId="77777777" w:rsidR="00E11B52" w:rsidRDefault="00E11B5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spacing w:before="58" w:after="10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Dato</w:t>
            </w:r>
          </w:p>
        </w:tc>
        <w:tc>
          <w:tcPr>
            <w:tcW w:w="4819" w:type="dxa"/>
            <w:tcBorders>
              <w:top w:val="single" w:sz="7" w:space="0" w:color="auto"/>
              <w:left w:val="single" w:sz="7" w:space="0" w:color="auto"/>
            </w:tcBorders>
          </w:tcPr>
          <w:p w14:paraId="6AC3377F" w14:textId="77777777" w:rsidR="00E11B52" w:rsidRDefault="00E11B5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spacing w:before="58" w:after="10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Tekst (godtgørelse af)</w:t>
            </w:r>
          </w:p>
        </w:tc>
        <w:tc>
          <w:tcPr>
            <w:tcW w:w="1698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5E34F626" w14:textId="77777777" w:rsidR="00E11B52" w:rsidRDefault="00E11B52">
            <w:pPr>
              <w:tabs>
                <w:tab w:val="right" w:pos="1726"/>
              </w:tabs>
              <w:spacing w:before="58" w:after="108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Beløb</w:t>
            </w:r>
          </w:p>
        </w:tc>
      </w:tr>
      <w:tr w:rsidR="00E11B52" w14:paraId="24F4FCF5" w14:textId="77777777">
        <w:tblPrEx>
          <w:tblCellMar>
            <w:top w:w="0" w:type="dxa"/>
            <w:bottom w:w="0" w:type="dxa"/>
          </w:tblCellMar>
        </w:tblPrEx>
        <w:tc>
          <w:tcPr>
            <w:tcW w:w="1359" w:type="dxa"/>
            <w:tcBorders>
              <w:top w:val="single" w:sz="7" w:space="0" w:color="auto"/>
              <w:left w:val="single" w:sz="7" w:space="0" w:color="auto"/>
            </w:tcBorders>
          </w:tcPr>
          <w:p w14:paraId="516B9A6D" w14:textId="77777777" w:rsidR="00E11B52" w:rsidRPr="00A67A82" w:rsidRDefault="00A67A8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rPr>
                <w:rFonts w:ascii="Verdana" w:hAnsi="Verdana"/>
                <w:i/>
                <w:sz w:val="14"/>
                <w:szCs w:val="14"/>
              </w:rPr>
            </w:pPr>
            <w:r w:rsidRPr="00A67A82">
              <w:rPr>
                <w:rFonts w:ascii="Verdana" w:hAnsi="Verdana"/>
                <w:i/>
                <w:sz w:val="14"/>
                <w:szCs w:val="14"/>
              </w:rPr>
              <w:t xml:space="preserve">Fx kirkegård, </w:t>
            </w:r>
            <w:proofErr w:type="spellStart"/>
            <w:r w:rsidRPr="00A67A82">
              <w:rPr>
                <w:rFonts w:ascii="Verdana" w:hAnsi="Verdana"/>
                <w:i/>
                <w:sz w:val="14"/>
                <w:szCs w:val="14"/>
              </w:rPr>
              <w:t>konf</w:t>
            </w:r>
            <w:proofErr w:type="spellEnd"/>
            <w:r w:rsidRPr="00A67A82">
              <w:rPr>
                <w:rFonts w:ascii="Verdana" w:hAnsi="Verdana"/>
                <w:i/>
                <w:sz w:val="14"/>
                <w:szCs w:val="14"/>
              </w:rPr>
              <w:t>. undervisning…</w:t>
            </w:r>
          </w:p>
          <w:p w14:paraId="2810209D" w14:textId="77777777" w:rsidR="00E11B52" w:rsidRPr="00A67A82" w:rsidRDefault="00E11B5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rPr>
                <w:rFonts w:ascii="Verdana" w:hAnsi="Verdana"/>
                <w:sz w:val="14"/>
                <w:szCs w:val="14"/>
              </w:rPr>
            </w:pPr>
          </w:p>
          <w:p w14:paraId="0DBFF8C9" w14:textId="77777777" w:rsidR="00E11B52" w:rsidRPr="00A67A82" w:rsidRDefault="00E11B5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rPr>
                <w:rFonts w:ascii="Verdana" w:hAnsi="Verdana"/>
                <w:sz w:val="14"/>
                <w:szCs w:val="14"/>
              </w:rPr>
            </w:pPr>
          </w:p>
          <w:p w14:paraId="18B7F104" w14:textId="77777777" w:rsidR="00E11B52" w:rsidRPr="00A67A82" w:rsidRDefault="00E11B5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rPr>
                <w:rFonts w:ascii="Verdana" w:hAnsi="Verdana"/>
                <w:sz w:val="14"/>
                <w:szCs w:val="14"/>
              </w:rPr>
            </w:pPr>
          </w:p>
          <w:p w14:paraId="63A5F08E" w14:textId="77777777" w:rsidR="00E11B52" w:rsidRPr="00A67A82" w:rsidRDefault="00E11B5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rPr>
                <w:rFonts w:ascii="Verdana" w:hAnsi="Verdana"/>
                <w:sz w:val="14"/>
                <w:szCs w:val="14"/>
              </w:rPr>
            </w:pPr>
          </w:p>
          <w:p w14:paraId="700A6A13" w14:textId="77777777" w:rsidR="00E11B52" w:rsidRPr="00A67A82" w:rsidRDefault="00E11B5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38" w:type="dxa"/>
            <w:tcBorders>
              <w:top w:val="single" w:sz="7" w:space="0" w:color="auto"/>
              <w:left w:val="single" w:sz="7" w:space="0" w:color="auto"/>
            </w:tcBorders>
          </w:tcPr>
          <w:p w14:paraId="5A9449B8" w14:textId="77777777" w:rsidR="00E11B52" w:rsidRDefault="00E11B5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rPr>
                <w:rFonts w:ascii="Verdana" w:hAnsi="Verdana"/>
              </w:rPr>
            </w:pPr>
          </w:p>
        </w:tc>
        <w:tc>
          <w:tcPr>
            <w:tcW w:w="1022" w:type="dxa"/>
            <w:tcBorders>
              <w:top w:val="single" w:sz="7" w:space="0" w:color="auto"/>
              <w:left w:val="single" w:sz="7" w:space="0" w:color="auto"/>
            </w:tcBorders>
          </w:tcPr>
          <w:p w14:paraId="05DD0A90" w14:textId="77777777" w:rsidR="00E11B52" w:rsidRDefault="00E11B5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rPr>
                <w:rFonts w:ascii="Verdana" w:hAnsi="Verdana"/>
              </w:rPr>
            </w:pPr>
          </w:p>
        </w:tc>
        <w:tc>
          <w:tcPr>
            <w:tcW w:w="4819" w:type="dxa"/>
            <w:tcBorders>
              <w:top w:val="single" w:sz="7" w:space="0" w:color="auto"/>
              <w:left w:val="single" w:sz="7" w:space="0" w:color="auto"/>
            </w:tcBorders>
          </w:tcPr>
          <w:p w14:paraId="0BEAED50" w14:textId="77777777" w:rsidR="007D5C5E" w:rsidRDefault="007D5C5E">
            <w:pPr>
              <w:pStyle w:val="citatoverskrift"/>
              <w:tabs>
                <w:tab w:val="clear" w:pos="9360"/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suppressAutoHyphens w:val="0"/>
              <w:rPr>
                <w:rFonts w:ascii="Verdana" w:hAnsi="Verdana"/>
                <w:lang w:val="da-DK"/>
              </w:rPr>
            </w:pPr>
          </w:p>
          <w:p w14:paraId="4E9ED5FA" w14:textId="77777777" w:rsidR="007D5C5E" w:rsidRDefault="007D5C5E">
            <w:pPr>
              <w:pStyle w:val="citatoverskrift"/>
              <w:tabs>
                <w:tab w:val="clear" w:pos="9360"/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suppressAutoHyphens w:val="0"/>
              <w:rPr>
                <w:rFonts w:ascii="Verdana" w:hAnsi="Verdana"/>
                <w:lang w:val="da-DK"/>
              </w:rPr>
            </w:pPr>
          </w:p>
          <w:p w14:paraId="3E83AF56" w14:textId="77777777" w:rsidR="007D5C5E" w:rsidRDefault="007D5C5E">
            <w:pPr>
              <w:pStyle w:val="citatoverskrift"/>
              <w:tabs>
                <w:tab w:val="clear" w:pos="9360"/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suppressAutoHyphens w:val="0"/>
              <w:rPr>
                <w:rFonts w:ascii="Verdana" w:hAnsi="Verdana"/>
                <w:lang w:val="da-DK"/>
              </w:rPr>
            </w:pPr>
          </w:p>
        </w:tc>
        <w:tc>
          <w:tcPr>
            <w:tcW w:w="1698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5CEA5613" w14:textId="77777777" w:rsidR="00E11B52" w:rsidRDefault="00E11B5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jc w:val="right"/>
              <w:rPr>
                <w:rFonts w:ascii="Verdana" w:hAnsi="Verdana"/>
              </w:rPr>
            </w:pPr>
          </w:p>
        </w:tc>
      </w:tr>
      <w:tr w:rsidR="00E11B52" w14:paraId="3E200EC5" w14:textId="77777777">
        <w:tblPrEx>
          <w:tblCellMar>
            <w:top w:w="0" w:type="dxa"/>
            <w:bottom w:w="0" w:type="dxa"/>
          </w:tblCellMar>
        </w:tblPrEx>
        <w:tc>
          <w:tcPr>
            <w:tcW w:w="1359" w:type="dxa"/>
            <w:tcBorders>
              <w:left w:val="single" w:sz="7" w:space="0" w:color="auto"/>
            </w:tcBorders>
          </w:tcPr>
          <w:p w14:paraId="6599059D" w14:textId="77777777" w:rsidR="00E11B52" w:rsidRDefault="00E11B5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rPr>
                <w:rFonts w:ascii="Verdana" w:hAnsi="Verdana"/>
              </w:rPr>
            </w:pPr>
          </w:p>
          <w:p w14:paraId="3A79443B" w14:textId="77777777" w:rsidR="00E11B52" w:rsidRDefault="00E11B5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rPr>
                <w:rFonts w:ascii="Verdana" w:hAnsi="Verdana"/>
              </w:rPr>
            </w:pPr>
          </w:p>
          <w:p w14:paraId="593B705C" w14:textId="77777777" w:rsidR="00E11B52" w:rsidRDefault="00E11B5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rPr>
                <w:rFonts w:ascii="Verdana" w:hAnsi="Verdana"/>
              </w:rPr>
            </w:pPr>
          </w:p>
          <w:p w14:paraId="58526CF6" w14:textId="77777777" w:rsidR="00E11B52" w:rsidRDefault="00E11B5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rPr>
                <w:rFonts w:ascii="Verdana" w:hAnsi="Verdana"/>
              </w:rPr>
            </w:pPr>
          </w:p>
          <w:p w14:paraId="6D2AF6A7" w14:textId="77777777" w:rsidR="00E11B52" w:rsidRDefault="00E11B5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spacing w:after="108"/>
              <w:rPr>
                <w:rFonts w:ascii="Verdana" w:hAnsi="Verdana"/>
              </w:rPr>
            </w:pPr>
          </w:p>
        </w:tc>
        <w:tc>
          <w:tcPr>
            <w:tcW w:w="738" w:type="dxa"/>
            <w:tcBorders>
              <w:left w:val="single" w:sz="7" w:space="0" w:color="auto"/>
            </w:tcBorders>
          </w:tcPr>
          <w:p w14:paraId="244543FB" w14:textId="77777777" w:rsidR="00E11B52" w:rsidRDefault="00E11B5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rPr>
                <w:rFonts w:ascii="Verdana" w:hAnsi="Verdana"/>
              </w:rPr>
            </w:pPr>
          </w:p>
        </w:tc>
        <w:tc>
          <w:tcPr>
            <w:tcW w:w="1022" w:type="dxa"/>
            <w:tcBorders>
              <w:left w:val="single" w:sz="7" w:space="0" w:color="auto"/>
            </w:tcBorders>
          </w:tcPr>
          <w:p w14:paraId="104DA976" w14:textId="77777777" w:rsidR="00E11B52" w:rsidRDefault="00E11B5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rPr>
                <w:rFonts w:ascii="Verdana" w:hAnsi="Verdana"/>
              </w:rPr>
            </w:pPr>
          </w:p>
        </w:tc>
        <w:tc>
          <w:tcPr>
            <w:tcW w:w="4819" w:type="dxa"/>
            <w:tcBorders>
              <w:left w:val="single" w:sz="7" w:space="0" w:color="auto"/>
            </w:tcBorders>
          </w:tcPr>
          <w:p w14:paraId="0E6ACCF7" w14:textId="77777777" w:rsidR="00E11B52" w:rsidRDefault="00E11B52">
            <w:pPr>
              <w:pStyle w:val="citatoverskrift"/>
              <w:tabs>
                <w:tab w:val="clear" w:pos="9360"/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suppressAutoHyphens w:val="0"/>
              <w:rPr>
                <w:rFonts w:ascii="Verdana" w:hAnsi="Verdana"/>
                <w:lang w:val="da-DK"/>
              </w:rPr>
            </w:pPr>
          </w:p>
        </w:tc>
        <w:tc>
          <w:tcPr>
            <w:tcW w:w="1698" w:type="dxa"/>
            <w:tcBorders>
              <w:left w:val="single" w:sz="7" w:space="0" w:color="auto"/>
              <w:right w:val="single" w:sz="7" w:space="0" w:color="auto"/>
            </w:tcBorders>
          </w:tcPr>
          <w:p w14:paraId="3245E2F1" w14:textId="77777777" w:rsidR="00E11B52" w:rsidRDefault="00E11B5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jc w:val="right"/>
              <w:rPr>
                <w:rFonts w:ascii="Verdana" w:hAnsi="Verdana"/>
              </w:rPr>
            </w:pPr>
          </w:p>
        </w:tc>
      </w:tr>
      <w:tr w:rsidR="00E11B52" w14:paraId="0285A9AC" w14:textId="77777777">
        <w:tblPrEx>
          <w:tblCellMar>
            <w:top w:w="0" w:type="dxa"/>
            <w:bottom w:w="0" w:type="dxa"/>
          </w:tblCellMar>
        </w:tblPrEx>
        <w:tc>
          <w:tcPr>
            <w:tcW w:w="1359" w:type="dxa"/>
            <w:tcBorders>
              <w:left w:val="single" w:sz="7" w:space="0" w:color="auto"/>
            </w:tcBorders>
          </w:tcPr>
          <w:p w14:paraId="6EE35F86" w14:textId="77777777" w:rsidR="00A67A82" w:rsidRDefault="00A67A8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spacing w:before="58"/>
              <w:rPr>
                <w:rFonts w:ascii="Verdana" w:hAnsi="Verdana"/>
              </w:rPr>
            </w:pPr>
          </w:p>
          <w:p w14:paraId="23D48E38" w14:textId="77777777" w:rsidR="00A67A82" w:rsidRDefault="00A67A8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spacing w:before="58"/>
              <w:rPr>
                <w:rFonts w:ascii="Verdana" w:hAnsi="Verdana"/>
              </w:rPr>
            </w:pPr>
          </w:p>
          <w:p w14:paraId="2C60BB9C" w14:textId="77777777" w:rsidR="00A67A82" w:rsidRDefault="00A67A8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spacing w:before="58"/>
              <w:rPr>
                <w:rFonts w:ascii="Verdana" w:hAnsi="Verdana"/>
              </w:rPr>
            </w:pPr>
          </w:p>
          <w:p w14:paraId="160A0B2B" w14:textId="77777777" w:rsidR="00A67A82" w:rsidRDefault="00A67A8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spacing w:before="58"/>
              <w:rPr>
                <w:rFonts w:ascii="Verdana" w:hAnsi="Verdana"/>
              </w:rPr>
            </w:pPr>
          </w:p>
          <w:p w14:paraId="1A5B2CA4" w14:textId="77777777" w:rsidR="00A67A82" w:rsidRDefault="00A67A8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spacing w:before="58"/>
              <w:rPr>
                <w:rFonts w:ascii="Verdana" w:hAnsi="Verdana"/>
              </w:rPr>
            </w:pPr>
          </w:p>
          <w:p w14:paraId="36CC5603" w14:textId="77777777" w:rsidR="00933A77" w:rsidRDefault="00933A77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rPr>
                <w:rFonts w:ascii="Verdana" w:hAnsi="Verdana"/>
              </w:rPr>
            </w:pPr>
          </w:p>
          <w:p w14:paraId="580C810A" w14:textId="77777777" w:rsidR="00933A77" w:rsidRDefault="00933A77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rPr>
                <w:rFonts w:ascii="Verdana" w:hAnsi="Verdana"/>
              </w:rPr>
            </w:pPr>
          </w:p>
          <w:p w14:paraId="72BF2F33" w14:textId="77777777" w:rsidR="00933A77" w:rsidRDefault="00933A77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rPr>
                <w:rFonts w:ascii="Verdana" w:hAnsi="Verdana"/>
              </w:rPr>
            </w:pPr>
          </w:p>
          <w:p w14:paraId="2B82BE2D" w14:textId="77777777" w:rsidR="00933A77" w:rsidRDefault="00933A77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rPr>
                <w:rFonts w:ascii="Verdana" w:hAnsi="Verdana"/>
              </w:rPr>
            </w:pPr>
          </w:p>
          <w:p w14:paraId="51C6878F" w14:textId="77777777" w:rsidR="00E11B52" w:rsidRDefault="00E11B5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.</w:t>
            </w:r>
          </w:p>
          <w:p w14:paraId="484B502A" w14:textId="77777777" w:rsidR="00E11B52" w:rsidRDefault="00E11B5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rPr>
                <w:rFonts w:ascii="Verdana" w:hAnsi="Verdana"/>
              </w:rPr>
            </w:pPr>
          </w:p>
          <w:p w14:paraId="0C4F4596" w14:textId="77777777" w:rsidR="00E11B52" w:rsidRDefault="00E11B5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rPr>
                <w:rFonts w:ascii="Verdana" w:hAnsi="Verdana"/>
              </w:rPr>
            </w:pPr>
          </w:p>
          <w:p w14:paraId="582D354D" w14:textId="77777777" w:rsidR="00E11B52" w:rsidRDefault="00E11B5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spacing w:after="108"/>
              <w:rPr>
                <w:rFonts w:ascii="Verdana" w:hAnsi="Verdana"/>
              </w:rPr>
            </w:pPr>
          </w:p>
        </w:tc>
        <w:tc>
          <w:tcPr>
            <w:tcW w:w="738" w:type="dxa"/>
            <w:tcBorders>
              <w:left w:val="single" w:sz="7" w:space="0" w:color="auto"/>
            </w:tcBorders>
          </w:tcPr>
          <w:p w14:paraId="5962B273" w14:textId="77777777" w:rsidR="00E11B52" w:rsidRDefault="00E11B5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rPr>
                <w:rFonts w:ascii="Verdana" w:hAnsi="Verdana"/>
              </w:rPr>
            </w:pPr>
          </w:p>
        </w:tc>
        <w:tc>
          <w:tcPr>
            <w:tcW w:w="1022" w:type="dxa"/>
            <w:tcBorders>
              <w:left w:val="single" w:sz="7" w:space="0" w:color="auto"/>
            </w:tcBorders>
          </w:tcPr>
          <w:p w14:paraId="3A64B9B3" w14:textId="77777777" w:rsidR="00E11B52" w:rsidRDefault="00E11B5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rPr>
                <w:rFonts w:ascii="Verdana" w:hAnsi="Verdana"/>
              </w:rPr>
            </w:pPr>
          </w:p>
        </w:tc>
        <w:tc>
          <w:tcPr>
            <w:tcW w:w="4819" w:type="dxa"/>
            <w:tcBorders>
              <w:left w:val="single" w:sz="7" w:space="0" w:color="auto"/>
            </w:tcBorders>
          </w:tcPr>
          <w:p w14:paraId="4534CC49" w14:textId="77777777" w:rsidR="00E11B52" w:rsidRDefault="00E11B5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rPr>
                <w:rFonts w:ascii="Verdana" w:hAnsi="Verdana"/>
              </w:rPr>
            </w:pPr>
          </w:p>
        </w:tc>
        <w:tc>
          <w:tcPr>
            <w:tcW w:w="1698" w:type="dxa"/>
            <w:tcBorders>
              <w:left w:val="single" w:sz="7" w:space="0" w:color="auto"/>
              <w:right w:val="single" w:sz="7" w:space="0" w:color="auto"/>
            </w:tcBorders>
          </w:tcPr>
          <w:p w14:paraId="158DF892" w14:textId="77777777" w:rsidR="00E11B52" w:rsidRDefault="00E11B5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jc w:val="right"/>
              <w:rPr>
                <w:rFonts w:ascii="Verdana" w:hAnsi="Verdana"/>
              </w:rPr>
            </w:pPr>
          </w:p>
        </w:tc>
      </w:tr>
      <w:tr w:rsidR="00E11B52" w14:paraId="1C67163A" w14:textId="77777777">
        <w:tblPrEx>
          <w:tblCellMar>
            <w:top w:w="0" w:type="dxa"/>
            <w:bottom w:w="0" w:type="dxa"/>
          </w:tblCellMar>
        </w:tblPrEx>
        <w:tc>
          <w:tcPr>
            <w:tcW w:w="1359" w:type="dxa"/>
            <w:tcBorders>
              <w:left w:val="single" w:sz="7" w:space="0" w:color="auto"/>
            </w:tcBorders>
          </w:tcPr>
          <w:p w14:paraId="5CCADA8A" w14:textId="77777777" w:rsidR="00E11B52" w:rsidRDefault="00E11B5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rPr>
                <w:rFonts w:ascii="Verdana" w:hAnsi="Verdana"/>
              </w:rPr>
            </w:pPr>
          </w:p>
          <w:p w14:paraId="6D2EBCAB" w14:textId="77777777" w:rsidR="00E11B52" w:rsidRDefault="00E11B5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rPr>
                <w:rFonts w:ascii="Verdana" w:hAnsi="Verdana"/>
              </w:rPr>
            </w:pPr>
          </w:p>
          <w:p w14:paraId="3508E97A" w14:textId="77777777" w:rsidR="00E11B52" w:rsidRDefault="00E11B5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rPr>
                <w:rFonts w:ascii="Verdana" w:hAnsi="Verdana"/>
              </w:rPr>
            </w:pPr>
          </w:p>
          <w:p w14:paraId="31F1C2D1" w14:textId="77777777" w:rsidR="00E11B52" w:rsidRDefault="00E11B5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rPr>
                <w:rFonts w:ascii="Verdana" w:hAnsi="Verdana"/>
              </w:rPr>
            </w:pPr>
          </w:p>
          <w:p w14:paraId="22CB8912" w14:textId="77777777" w:rsidR="00E11B52" w:rsidRDefault="00E11B5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spacing w:after="108"/>
              <w:rPr>
                <w:rFonts w:ascii="Verdana" w:hAnsi="Verdana"/>
              </w:rPr>
            </w:pPr>
          </w:p>
        </w:tc>
        <w:tc>
          <w:tcPr>
            <w:tcW w:w="738" w:type="dxa"/>
            <w:tcBorders>
              <w:left w:val="single" w:sz="7" w:space="0" w:color="auto"/>
            </w:tcBorders>
          </w:tcPr>
          <w:p w14:paraId="75563367" w14:textId="77777777" w:rsidR="00E11B52" w:rsidRDefault="00E11B5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rPr>
                <w:rFonts w:ascii="Verdana" w:hAnsi="Verdana"/>
              </w:rPr>
            </w:pPr>
          </w:p>
        </w:tc>
        <w:tc>
          <w:tcPr>
            <w:tcW w:w="1022" w:type="dxa"/>
            <w:tcBorders>
              <w:left w:val="single" w:sz="7" w:space="0" w:color="auto"/>
            </w:tcBorders>
          </w:tcPr>
          <w:p w14:paraId="06FEFBA5" w14:textId="77777777" w:rsidR="00E11B52" w:rsidRDefault="00E11B5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rPr>
                <w:rFonts w:ascii="Verdana" w:hAnsi="Verdana"/>
              </w:rPr>
            </w:pPr>
          </w:p>
        </w:tc>
        <w:tc>
          <w:tcPr>
            <w:tcW w:w="4819" w:type="dxa"/>
            <w:tcBorders>
              <w:left w:val="single" w:sz="7" w:space="0" w:color="auto"/>
            </w:tcBorders>
          </w:tcPr>
          <w:p w14:paraId="7F089AEA" w14:textId="77777777" w:rsidR="00E11B52" w:rsidRDefault="00E11B5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rPr>
                <w:rFonts w:ascii="Verdana" w:hAnsi="Verdana"/>
              </w:rPr>
            </w:pPr>
          </w:p>
        </w:tc>
        <w:tc>
          <w:tcPr>
            <w:tcW w:w="1698" w:type="dxa"/>
            <w:tcBorders>
              <w:left w:val="single" w:sz="7" w:space="0" w:color="auto"/>
              <w:right w:val="single" w:sz="7" w:space="0" w:color="auto"/>
            </w:tcBorders>
          </w:tcPr>
          <w:p w14:paraId="082C0922" w14:textId="77777777" w:rsidR="00E11B52" w:rsidRDefault="00E11B5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jc w:val="right"/>
              <w:rPr>
                <w:rFonts w:ascii="Verdana" w:hAnsi="Verdana"/>
              </w:rPr>
            </w:pPr>
          </w:p>
        </w:tc>
      </w:tr>
      <w:tr w:rsidR="00E11B52" w14:paraId="20E6BB25" w14:textId="77777777">
        <w:tblPrEx>
          <w:tblCellMar>
            <w:top w:w="0" w:type="dxa"/>
            <w:bottom w:w="0" w:type="dxa"/>
          </w:tblCellMar>
        </w:tblPrEx>
        <w:tc>
          <w:tcPr>
            <w:tcW w:w="1359" w:type="dxa"/>
            <w:tcBorders>
              <w:left w:val="single" w:sz="7" w:space="0" w:color="auto"/>
              <w:bottom w:val="single" w:sz="7" w:space="0" w:color="auto"/>
            </w:tcBorders>
          </w:tcPr>
          <w:p w14:paraId="39CC5D60" w14:textId="77777777" w:rsidR="00E11B52" w:rsidRDefault="00E11B5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rPr>
                <w:rFonts w:ascii="Verdana" w:hAnsi="Verdana"/>
              </w:rPr>
            </w:pPr>
          </w:p>
          <w:p w14:paraId="70270F74" w14:textId="77777777" w:rsidR="00E11B52" w:rsidRDefault="00E11B5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rPr>
                <w:rFonts w:ascii="Verdana" w:hAnsi="Verdana"/>
              </w:rPr>
            </w:pPr>
          </w:p>
          <w:p w14:paraId="2588BE58" w14:textId="77777777" w:rsidR="00E11B52" w:rsidRDefault="00E11B5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spacing w:after="108"/>
              <w:rPr>
                <w:rFonts w:ascii="Verdana" w:hAnsi="Verdana"/>
              </w:rPr>
            </w:pPr>
          </w:p>
        </w:tc>
        <w:tc>
          <w:tcPr>
            <w:tcW w:w="738" w:type="dxa"/>
            <w:tcBorders>
              <w:left w:val="single" w:sz="7" w:space="0" w:color="auto"/>
              <w:bottom w:val="single" w:sz="7" w:space="0" w:color="auto"/>
            </w:tcBorders>
          </w:tcPr>
          <w:p w14:paraId="09FAEA59" w14:textId="77777777" w:rsidR="00E11B52" w:rsidRDefault="00E11B5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rPr>
                <w:rFonts w:ascii="Verdana" w:hAnsi="Verdana"/>
              </w:rPr>
            </w:pPr>
          </w:p>
        </w:tc>
        <w:tc>
          <w:tcPr>
            <w:tcW w:w="1022" w:type="dxa"/>
            <w:tcBorders>
              <w:left w:val="single" w:sz="7" w:space="0" w:color="auto"/>
              <w:bottom w:val="single" w:sz="7" w:space="0" w:color="auto"/>
            </w:tcBorders>
          </w:tcPr>
          <w:p w14:paraId="79FD0A88" w14:textId="77777777" w:rsidR="00E11B52" w:rsidRDefault="00E11B5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rPr>
                <w:rFonts w:ascii="Verdana" w:hAnsi="Verdana"/>
              </w:rPr>
            </w:pPr>
          </w:p>
        </w:tc>
        <w:tc>
          <w:tcPr>
            <w:tcW w:w="4819" w:type="dxa"/>
            <w:tcBorders>
              <w:left w:val="single" w:sz="7" w:space="0" w:color="auto"/>
              <w:bottom w:val="single" w:sz="7" w:space="0" w:color="auto"/>
            </w:tcBorders>
          </w:tcPr>
          <w:p w14:paraId="7B89F811" w14:textId="77777777" w:rsidR="00E11B52" w:rsidRDefault="00E11B5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rPr>
                <w:rFonts w:ascii="Verdana" w:hAnsi="Verdana"/>
              </w:rPr>
            </w:pPr>
          </w:p>
        </w:tc>
        <w:tc>
          <w:tcPr>
            <w:tcW w:w="1698" w:type="dxa"/>
            <w:tcBorders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6FE9D55" w14:textId="77777777" w:rsidR="00E11B52" w:rsidRDefault="00E11B5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jc w:val="right"/>
              <w:rPr>
                <w:rFonts w:ascii="Verdana" w:hAnsi="Verdana"/>
              </w:rPr>
            </w:pPr>
          </w:p>
        </w:tc>
      </w:tr>
      <w:tr w:rsidR="00E11B52" w14:paraId="117F2E4D" w14:textId="77777777">
        <w:tblPrEx>
          <w:tblCellMar>
            <w:top w:w="0" w:type="dxa"/>
            <w:bottom w:w="0" w:type="dxa"/>
          </w:tblCellMar>
        </w:tblPrEx>
        <w:trPr>
          <w:gridBefore w:val="3"/>
          <w:wBefore w:w="3119" w:type="dxa"/>
        </w:trPr>
        <w:tc>
          <w:tcPr>
            <w:tcW w:w="4819" w:type="dxa"/>
          </w:tcPr>
          <w:p w14:paraId="4EA63842" w14:textId="77777777" w:rsidR="00E11B52" w:rsidRDefault="00E11B52">
            <w:pPr>
              <w:tabs>
                <w:tab w:val="right" w:pos="4674"/>
              </w:tabs>
              <w:spacing w:before="46" w:after="92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/>
            </w:r>
            <w:r>
              <w:rPr>
                <w:rFonts w:ascii="Verdana" w:hAnsi="Verdana"/>
              </w:rPr>
              <w:instrText xml:space="preserve">PRIVATE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  <w:b/>
              </w:rPr>
              <w:tab/>
              <w:t xml:space="preserve">I alt    </w:t>
            </w:r>
          </w:p>
        </w:tc>
        <w:tc>
          <w:tcPr>
            <w:tcW w:w="169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9C91032" w14:textId="77777777" w:rsidR="00E11B52" w:rsidRDefault="00E11B52">
            <w:pPr>
              <w:tabs>
                <w:tab w:val="left" w:pos="-851"/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  <w:tab w:val="left" w:pos="16165"/>
                <w:tab w:val="left" w:pos="17016"/>
                <w:tab w:val="left" w:pos="17867"/>
                <w:tab w:val="left" w:pos="18717"/>
                <w:tab w:val="left" w:pos="19568"/>
                <w:tab w:val="left" w:pos="20419"/>
                <w:tab w:val="left" w:pos="21270"/>
                <w:tab w:val="left" w:pos="22121"/>
                <w:tab w:val="left" w:pos="22971"/>
                <w:tab w:val="left" w:pos="23822"/>
                <w:tab w:val="left" w:pos="24673"/>
                <w:tab w:val="left" w:pos="25524"/>
                <w:tab w:val="left" w:pos="26375"/>
                <w:tab w:val="left" w:pos="27225"/>
                <w:tab w:val="left" w:pos="28076"/>
                <w:tab w:val="left" w:pos="28927"/>
                <w:tab w:val="left" w:pos="29778"/>
              </w:tabs>
              <w:spacing w:before="46" w:after="92"/>
              <w:jc w:val="right"/>
              <w:rPr>
                <w:rFonts w:ascii="Verdana" w:hAnsi="Verdana"/>
                <w:b/>
                <w:bCs/>
              </w:rPr>
            </w:pPr>
          </w:p>
        </w:tc>
      </w:tr>
    </w:tbl>
    <w:p w14:paraId="571FF52C" w14:textId="77777777" w:rsidR="00E11B52" w:rsidRDefault="00E11B52">
      <w:pPr>
        <w:tabs>
          <w:tab w:val="left" w:pos="-851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  <w:tab w:val="left" w:pos="16165"/>
          <w:tab w:val="left" w:pos="17016"/>
          <w:tab w:val="left" w:pos="17867"/>
          <w:tab w:val="left" w:pos="18717"/>
          <w:tab w:val="left" w:pos="19568"/>
          <w:tab w:val="left" w:pos="20419"/>
          <w:tab w:val="left" w:pos="21270"/>
          <w:tab w:val="left" w:pos="22121"/>
          <w:tab w:val="left" w:pos="22971"/>
          <w:tab w:val="left" w:pos="23822"/>
          <w:tab w:val="left" w:pos="24673"/>
          <w:tab w:val="left" w:pos="25524"/>
          <w:tab w:val="left" w:pos="26375"/>
          <w:tab w:val="left" w:pos="27225"/>
          <w:tab w:val="left" w:pos="28076"/>
          <w:tab w:val="left" w:pos="28927"/>
          <w:tab w:val="left" w:pos="29778"/>
        </w:tabs>
        <w:rPr>
          <w:rFonts w:ascii="Verdana" w:hAnsi="Verdana"/>
        </w:rPr>
      </w:pPr>
    </w:p>
    <w:p w14:paraId="000D717B" w14:textId="77777777" w:rsidR="00E11B52" w:rsidRDefault="00E11B52">
      <w:pPr>
        <w:tabs>
          <w:tab w:val="left" w:pos="-851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  <w:tab w:val="left" w:pos="16165"/>
          <w:tab w:val="left" w:pos="17016"/>
          <w:tab w:val="left" w:pos="17867"/>
          <w:tab w:val="left" w:pos="18717"/>
          <w:tab w:val="left" w:pos="19568"/>
          <w:tab w:val="left" w:pos="20419"/>
          <w:tab w:val="left" w:pos="21270"/>
          <w:tab w:val="left" w:pos="22121"/>
          <w:tab w:val="left" w:pos="22971"/>
          <w:tab w:val="left" w:pos="23822"/>
          <w:tab w:val="left" w:pos="24673"/>
          <w:tab w:val="left" w:pos="25524"/>
          <w:tab w:val="left" w:pos="26375"/>
          <w:tab w:val="left" w:pos="27225"/>
          <w:tab w:val="left" w:pos="28076"/>
          <w:tab w:val="left" w:pos="28927"/>
          <w:tab w:val="left" w:pos="29778"/>
        </w:tabs>
        <w:rPr>
          <w:rFonts w:ascii="Verdana" w:hAnsi="Verdana"/>
        </w:rPr>
      </w:pPr>
    </w:p>
    <w:p w14:paraId="1EC71CA8" w14:textId="77777777" w:rsidR="00E11B52" w:rsidRDefault="00E11B52">
      <w:pPr>
        <w:tabs>
          <w:tab w:val="left" w:pos="-851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  <w:tab w:val="left" w:pos="16165"/>
          <w:tab w:val="left" w:pos="17016"/>
          <w:tab w:val="left" w:pos="17867"/>
          <w:tab w:val="left" w:pos="18717"/>
          <w:tab w:val="left" w:pos="19568"/>
          <w:tab w:val="left" w:pos="20419"/>
          <w:tab w:val="left" w:pos="21270"/>
          <w:tab w:val="left" w:pos="22121"/>
          <w:tab w:val="left" w:pos="22971"/>
          <w:tab w:val="left" w:pos="23822"/>
          <w:tab w:val="left" w:pos="24673"/>
          <w:tab w:val="left" w:pos="25524"/>
          <w:tab w:val="left" w:pos="26375"/>
          <w:tab w:val="left" w:pos="27225"/>
          <w:tab w:val="left" w:pos="28076"/>
          <w:tab w:val="left" w:pos="28927"/>
          <w:tab w:val="left" w:pos="29778"/>
        </w:tabs>
        <w:rPr>
          <w:rFonts w:ascii="Verdana" w:hAnsi="Verdana"/>
        </w:rPr>
      </w:pPr>
      <w:r>
        <w:rPr>
          <w:rFonts w:ascii="Verdana" w:hAnsi="Verdana"/>
        </w:rPr>
        <w:t xml:space="preserve">Dato: </w:t>
      </w:r>
      <w:r>
        <w:rPr>
          <w:rFonts w:ascii="Verdana" w:hAnsi="Verdana"/>
          <w:b/>
          <w:bCs/>
        </w:rPr>
        <w:fldChar w:fldCharType="begin"/>
      </w:r>
      <w:r>
        <w:rPr>
          <w:rFonts w:ascii="Verdana" w:hAnsi="Verdana"/>
          <w:b/>
          <w:bCs/>
        </w:rPr>
        <w:instrText xml:space="preserve"> DATE \@ "d. MMMM yyyy" </w:instrText>
      </w:r>
      <w:r>
        <w:rPr>
          <w:rFonts w:ascii="Verdana" w:hAnsi="Verdana"/>
          <w:b/>
          <w:bCs/>
        </w:rPr>
        <w:fldChar w:fldCharType="separate"/>
      </w:r>
      <w:r w:rsidR="00C237B0">
        <w:rPr>
          <w:rFonts w:ascii="Verdana" w:hAnsi="Verdana"/>
          <w:b/>
          <w:bCs/>
          <w:noProof/>
        </w:rPr>
        <w:t>24. november 2023</w:t>
      </w:r>
      <w:r>
        <w:rPr>
          <w:rFonts w:ascii="Verdana" w:hAnsi="Verdana"/>
          <w:b/>
          <w:bCs/>
        </w:rPr>
        <w:fldChar w:fldCharType="end"/>
      </w:r>
    </w:p>
    <w:p w14:paraId="57A30983" w14:textId="77777777" w:rsidR="00E11B52" w:rsidRDefault="00E11B52">
      <w:pPr>
        <w:tabs>
          <w:tab w:val="left" w:pos="-851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  <w:tab w:val="left" w:pos="16165"/>
          <w:tab w:val="left" w:pos="17016"/>
          <w:tab w:val="left" w:pos="17867"/>
          <w:tab w:val="left" w:pos="18717"/>
          <w:tab w:val="left" w:pos="19568"/>
          <w:tab w:val="left" w:pos="20419"/>
          <w:tab w:val="left" w:pos="21270"/>
          <w:tab w:val="left" w:pos="22121"/>
          <w:tab w:val="left" w:pos="22971"/>
          <w:tab w:val="left" w:pos="23822"/>
          <w:tab w:val="left" w:pos="24673"/>
          <w:tab w:val="left" w:pos="25524"/>
          <w:tab w:val="left" w:pos="26375"/>
          <w:tab w:val="left" w:pos="27225"/>
          <w:tab w:val="left" w:pos="28076"/>
          <w:tab w:val="left" w:pos="28927"/>
          <w:tab w:val="left" w:pos="29778"/>
        </w:tabs>
        <w:rPr>
          <w:rFonts w:ascii="Verdana" w:hAnsi="Verdana"/>
        </w:rPr>
      </w:pPr>
    </w:p>
    <w:p w14:paraId="24B0BBB6" w14:textId="77777777" w:rsidR="00E11B52" w:rsidRDefault="00E11B52">
      <w:pPr>
        <w:tabs>
          <w:tab w:val="left" w:pos="-851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  <w:tab w:val="left" w:pos="16165"/>
          <w:tab w:val="left" w:pos="17016"/>
          <w:tab w:val="left" w:pos="17867"/>
          <w:tab w:val="left" w:pos="18717"/>
          <w:tab w:val="left" w:pos="19568"/>
          <w:tab w:val="left" w:pos="20419"/>
          <w:tab w:val="left" w:pos="21270"/>
          <w:tab w:val="left" w:pos="22121"/>
          <w:tab w:val="left" w:pos="22971"/>
          <w:tab w:val="left" w:pos="23822"/>
          <w:tab w:val="left" w:pos="24673"/>
          <w:tab w:val="left" w:pos="25524"/>
          <w:tab w:val="left" w:pos="26375"/>
          <w:tab w:val="left" w:pos="27225"/>
          <w:tab w:val="left" w:pos="28076"/>
          <w:tab w:val="left" w:pos="28927"/>
          <w:tab w:val="left" w:pos="29778"/>
        </w:tabs>
        <w:rPr>
          <w:rFonts w:ascii="Verdana" w:hAnsi="Verdana"/>
        </w:rPr>
      </w:pPr>
    </w:p>
    <w:p w14:paraId="2B1DF5C8" w14:textId="77777777" w:rsidR="00E11B52" w:rsidRDefault="00E11B52">
      <w:pPr>
        <w:tabs>
          <w:tab w:val="left" w:pos="-851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  <w:tab w:val="left" w:pos="16165"/>
          <w:tab w:val="left" w:pos="17016"/>
          <w:tab w:val="left" w:pos="17867"/>
          <w:tab w:val="left" w:pos="18717"/>
          <w:tab w:val="left" w:pos="19568"/>
          <w:tab w:val="left" w:pos="20419"/>
          <w:tab w:val="left" w:pos="21270"/>
          <w:tab w:val="left" w:pos="22121"/>
          <w:tab w:val="left" w:pos="22971"/>
          <w:tab w:val="left" w:pos="23822"/>
          <w:tab w:val="left" w:pos="24673"/>
          <w:tab w:val="left" w:pos="25524"/>
          <w:tab w:val="left" w:pos="26375"/>
          <w:tab w:val="left" w:pos="27225"/>
          <w:tab w:val="left" w:pos="28076"/>
          <w:tab w:val="left" w:pos="28927"/>
          <w:tab w:val="left" w:pos="29778"/>
        </w:tabs>
        <w:rPr>
          <w:rFonts w:ascii="Verdana" w:hAnsi="Verdana"/>
        </w:rPr>
      </w:pPr>
    </w:p>
    <w:p w14:paraId="376ACA21" w14:textId="77777777" w:rsidR="00E11B52" w:rsidRDefault="004C7790" w:rsidP="004C7790">
      <w:pPr>
        <w:tabs>
          <w:tab w:val="left" w:pos="-851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  <w:tab w:val="left" w:pos="16165"/>
          <w:tab w:val="left" w:pos="17016"/>
          <w:tab w:val="left" w:pos="17867"/>
          <w:tab w:val="left" w:pos="18717"/>
          <w:tab w:val="left" w:pos="19568"/>
          <w:tab w:val="left" w:pos="20419"/>
          <w:tab w:val="left" w:pos="21270"/>
          <w:tab w:val="left" w:pos="22121"/>
          <w:tab w:val="left" w:pos="22971"/>
          <w:tab w:val="left" w:pos="23822"/>
          <w:tab w:val="left" w:pos="24673"/>
          <w:tab w:val="left" w:pos="25524"/>
          <w:tab w:val="left" w:pos="26375"/>
          <w:tab w:val="left" w:pos="27225"/>
          <w:tab w:val="left" w:pos="28076"/>
          <w:tab w:val="left" w:pos="28927"/>
          <w:tab w:val="left" w:pos="29778"/>
        </w:tabs>
        <w:rPr>
          <w:rFonts w:ascii="Verdana" w:hAnsi="Verdana"/>
        </w:rPr>
      </w:pPr>
      <w:r>
        <w:rPr>
          <w:rFonts w:ascii="Verdana" w:hAnsi="Verdana"/>
        </w:rPr>
        <w:t>_______________________</w:t>
      </w:r>
      <w:r w:rsidR="00E11B52">
        <w:rPr>
          <w:rFonts w:ascii="Verdana" w:hAnsi="Verdana"/>
        </w:rPr>
        <w:tab/>
      </w:r>
      <w:r w:rsidR="00095A54">
        <w:rPr>
          <w:rFonts w:ascii="Verdana" w:hAnsi="Verdana"/>
        </w:rPr>
        <w:tab/>
        <w:t>________________________________</w:t>
      </w:r>
    </w:p>
    <w:p w14:paraId="16D930FA" w14:textId="77777777" w:rsidR="00E11B52" w:rsidRDefault="00E11B52">
      <w:pPr>
        <w:tabs>
          <w:tab w:val="left" w:pos="-851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  <w:tab w:val="left" w:pos="16165"/>
          <w:tab w:val="left" w:pos="17016"/>
          <w:tab w:val="left" w:pos="17867"/>
          <w:tab w:val="left" w:pos="18717"/>
          <w:tab w:val="left" w:pos="19568"/>
          <w:tab w:val="left" w:pos="20419"/>
          <w:tab w:val="left" w:pos="21270"/>
          <w:tab w:val="left" w:pos="22121"/>
          <w:tab w:val="left" w:pos="22971"/>
          <w:tab w:val="left" w:pos="23822"/>
          <w:tab w:val="left" w:pos="24673"/>
          <w:tab w:val="left" w:pos="25524"/>
          <w:tab w:val="left" w:pos="26375"/>
          <w:tab w:val="left" w:pos="27225"/>
          <w:tab w:val="left" w:pos="28076"/>
          <w:tab w:val="left" w:pos="28927"/>
          <w:tab w:val="left" w:pos="29778"/>
        </w:tabs>
        <w:spacing w:line="19" w:lineRule="exact"/>
        <w:rPr>
          <w:rFonts w:ascii="Verdana" w:hAnsi="Verdana"/>
        </w:rPr>
      </w:pPr>
    </w:p>
    <w:p w14:paraId="2538AA42" w14:textId="78154E06" w:rsidR="007D5C5E" w:rsidRDefault="00C237B0" w:rsidP="00B235A4">
      <w:pPr>
        <w:tabs>
          <w:tab w:val="left" w:pos="-851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  <w:tab w:val="left" w:pos="16165"/>
          <w:tab w:val="left" w:pos="17016"/>
          <w:tab w:val="left" w:pos="17867"/>
          <w:tab w:val="left" w:pos="18717"/>
          <w:tab w:val="left" w:pos="19568"/>
          <w:tab w:val="left" w:pos="20419"/>
          <w:tab w:val="left" w:pos="21270"/>
          <w:tab w:val="left" w:pos="22121"/>
          <w:tab w:val="left" w:pos="22971"/>
          <w:tab w:val="left" w:pos="23822"/>
          <w:tab w:val="left" w:pos="24673"/>
          <w:tab w:val="left" w:pos="25524"/>
          <w:tab w:val="left" w:pos="26375"/>
          <w:tab w:val="left" w:pos="27225"/>
          <w:tab w:val="left" w:pos="28076"/>
          <w:tab w:val="left" w:pos="28927"/>
          <w:tab w:val="left" w:pos="29778"/>
        </w:tabs>
        <w:ind w:left="5105" w:hanging="5105"/>
        <w:rPr>
          <w:rFonts w:ascii="Verdana" w:hAnsi="Verdana"/>
        </w:rPr>
      </w:pPr>
      <w:r>
        <w:rPr>
          <w:rFonts w:ascii="Verdana" w:hAnsi="Verdana"/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7FD0A0F" wp14:editId="5250929C">
                <wp:simplePos x="0" y="0"/>
                <wp:positionH relativeFrom="margin">
                  <wp:posOffset>14605</wp:posOffset>
                </wp:positionH>
                <wp:positionV relativeFrom="paragraph">
                  <wp:posOffset>-2540</wp:posOffset>
                </wp:positionV>
                <wp:extent cx="2160270" cy="2540"/>
                <wp:effectExtent l="0" t="0" r="0" b="0"/>
                <wp:wrapNone/>
                <wp:docPr id="18530944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5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BA144" id="Rectangle 7" o:spid="_x0000_s1026" style="position:absolute;margin-left:1.15pt;margin-top:-.2pt;width:170.1pt;height:.2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" o:allowincell="f" fillcolor="black" stroked="f" strokeweight=".05pt">
                <w10:wrap anchorx="margin"/>
              </v:rect>
            </w:pict>
          </mc:Fallback>
        </mc:AlternateContent>
      </w:r>
      <w:r w:rsidR="00E11B52">
        <w:rPr>
          <w:rFonts w:ascii="Verdana" w:hAnsi="Verdana"/>
        </w:rPr>
        <w:t>Beløbsmodtagers underskrift</w:t>
      </w:r>
      <w:r w:rsidR="00E11B52">
        <w:rPr>
          <w:rFonts w:ascii="Verdana" w:hAnsi="Verdana"/>
        </w:rPr>
        <w:tab/>
      </w:r>
      <w:r w:rsidR="00E11B52">
        <w:rPr>
          <w:rFonts w:ascii="Verdana" w:hAnsi="Verdana"/>
        </w:rPr>
        <w:tab/>
      </w:r>
      <w:r w:rsidR="00E11B52">
        <w:rPr>
          <w:rFonts w:ascii="Verdana" w:hAnsi="Verdana"/>
        </w:rPr>
        <w:tab/>
      </w:r>
      <w:r w:rsidR="00095A54">
        <w:rPr>
          <w:rFonts w:ascii="Verdana" w:hAnsi="Verdana"/>
        </w:rPr>
        <w:t>Attesteret</w:t>
      </w:r>
    </w:p>
    <w:p w14:paraId="09E86BBD" w14:textId="77777777" w:rsidR="00E11B52" w:rsidRDefault="007D5C5E">
      <w:pPr>
        <w:tabs>
          <w:tab w:val="left" w:pos="-851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  <w:tab w:val="left" w:pos="16165"/>
          <w:tab w:val="left" w:pos="17016"/>
          <w:tab w:val="left" w:pos="17867"/>
          <w:tab w:val="left" w:pos="18717"/>
          <w:tab w:val="left" w:pos="19568"/>
          <w:tab w:val="left" w:pos="20419"/>
          <w:tab w:val="left" w:pos="21270"/>
          <w:tab w:val="left" w:pos="22121"/>
          <w:tab w:val="left" w:pos="22971"/>
          <w:tab w:val="left" w:pos="23822"/>
          <w:tab w:val="left" w:pos="24673"/>
          <w:tab w:val="left" w:pos="25524"/>
          <w:tab w:val="left" w:pos="26375"/>
          <w:tab w:val="left" w:pos="27225"/>
          <w:tab w:val="left" w:pos="28076"/>
          <w:tab w:val="left" w:pos="28927"/>
          <w:tab w:val="left" w:pos="29778"/>
        </w:tabs>
        <w:ind w:left="5105" w:hanging="5105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11B52">
        <w:rPr>
          <w:rFonts w:ascii="Verdana" w:hAnsi="Verdana"/>
        </w:rPr>
        <w:tab/>
      </w:r>
    </w:p>
    <w:p w14:paraId="3479E942" w14:textId="77777777" w:rsidR="00E11B52" w:rsidRDefault="00E11B52">
      <w:pPr>
        <w:tabs>
          <w:tab w:val="left" w:pos="-851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  <w:tab w:val="left" w:pos="16165"/>
          <w:tab w:val="left" w:pos="17016"/>
          <w:tab w:val="left" w:pos="17867"/>
          <w:tab w:val="left" w:pos="18717"/>
          <w:tab w:val="left" w:pos="19568"/>
          <w:tab w:val="left" w:pos="20419"/>
          <w:tab w:val="left" w:pos="21270"/>
          <w:tab w:val="left" w:pos="22121"/>
          <w:tab w:val="left" w:pos="22971"/>
          <w:tab w:val="left" w:pos="23822"/>
          <w:tab w:val="left" w:pos="24673"/>
          <w:tab w:val="left" w:pos="25524"/>
          <w:tab w:val="left" w:pos="26375"/>
          <w:tab w:val="left" w:pos="27225"/>
          <w:tab w:val="left" w:pos="28076"/>
          <w:tab w:val="left" w:pos="28927"/>
          <w:tab w:val="left" w:pos="29778"/>
        </w:tabs>
        <w:rPr>
          <w:rFonts w:ascii="Verdana" w:hAnsi="Verdana"/>
        </w:rPr>
      </w:pPr>
    </w:p>
    <w:p w14:paraId="43F65A46" w14:textId="77777777" w:rsidR="00A67A82" w:rsidRPr="00095A54" w:rsidRDefault="00A67A82">
      <w:pPr>
        <w:tabs>
          <w:tab w:val="left" w:pos="-851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  <w:tab w:val="left" w:pos="16165"/>
          <w:tab w:val="left" w:pos="17016"/>
          <w:tab w:val="left" w:pos="17867"/>
          <w:tab w:val="left" w:pos="18717"/>
          <w:tab w:val="left" w:pos="19568"/>
          <w:tab w:val="left" w:pos="20419"/>
          <w:tab w:val="left" w:pos="21270"/>
          <w:tab w:val="left" w:pos="22121"/>
          <w:tab w:val="left" w:pos="22971"/>
          <w:tab w:val="left" w:pos="23822"/>
          <w:tab w:val="left" w:pos="24673"/>
          <w:tab w:val="left" w:pos="25524"/>
          <w:tab w:val="left" w:pos="26375"/>
          <w:tab w:val="left" w:pos="27225"/>
          <w:tab w:val="left" w:pos="28076"/>
          <w:tab w:val="left" w:pos="28927"/>
          <w:tab w:val="left" w:pos="29778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lastRenderedPageBreak/>
        <w:t xml:space="preserve">Bilag vedhæftes. Afleveres senest </w:t>
      </w:r>
      <w:r w:rsidR="002B360F">
        <w:rPr>
          <w:rFonts w:ascii="Verdana" w:hAnsi="Verdana"/>
        </w:rPr>
        <w:t>en</w:t>
      </w:r>
      <w:r>
        <w:rPr>
          <w:rFonts w:ascii="Verdana" w:hAnsi="Verdana"/>
        </w:rPr>
        <w:t xml:space="preserve"> måned efter at udgiften har været afholdt. </w:t>
      </w:r>
      <w:r w:rsidR="00095A54">
        <w:rPr>
          <w:rFonts w:ascii="Verdana" w:hAnsi="Verdana"/>
        </w:rPr>
        <w:t xml:space="preserve"> </w:t>
      </w:r>
      <w:r w:rsidR="00095A54">
        <w:rPr>
          <w:rFonts w:ascii="Verdana" w:hAnsi="Verdana"/>
          <w:sz w:val="16"/>
          <w:szCs w:val="16"/>
        </w:rPr>
        <w:t xml:space="preserve">       </w:t>
      </w:r>
      <w:r w:rsidR="00CC1656">
        <w:rPr>
          <w:rFonts w:ascii="Verdana" w:hAnsi="Verdana"/>
          <w:sz w:val="16"/>
          <w:szCs w:val="16"/>
        </w:rPr>
        <w:t xml:space="preserve"> </w:t>
      </w:r>
      <w:r w:rsidR="004C7790">
        <w:rPr>
          <w:rFonts w:ascii="Verdana" w:hAnsi="Verdana"/>
          <w:sz w:val="16"/>
          <w:szCs w:val="16"/>
        </w:rPr>
        <w:t>RS12-2016</w:t>
      </w:r>
    </w:p>
    <w:sectPr w:rsidR="00A67A82" w:rsidRPr="00095A54">
      <w:endnotePr>
        <w:numFmt w:val="decimal"/>
      </w:endnotePr>
      <w:pgSz w:w="11905" w:h="16837"/>
      <w:pgMar w:top="426" w:right="850" w:bottom="243" w:left="1417" w:header="566" w:footer="243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DC334" w14:textId="77777777" w:rsidR="00C673E4" w:rsidRDefault="00C673E4">
      <w:pPr>
        <w:widowControl/>
        <w:spacing w:line="20" w:lineRule="exact"/>
        <w:rPr>
          <w:sz w:val="24"/>
        </w:rPr>
      </w:pPr>
    </w:p>
  </w:endnote>
  <w:endnote w:type="continuationSeparator" w:id="0">
    <w:p w14:paraId="59B3CB00" w14:textId="77777777" w:rsidR="00C673E4" w:rsidRDefault="00C673E4">
      <w:r>
        <w:rPr>
          <w:sz w:val="24"/>
        </w:rPr>
        <w:t xml:space="preserve"> </w:t>
      </w:r>
    </w:p>
  </w:endnote>
  <w:endnote w:type="continuationNotice" w:id="1">
    <w:p w14:paraId="7AC6175B" w14:textId="77777777" w:rsidR="00C673E4" w:rsidRDefault="00C673E4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A994F" w14:textId="77777777" w:rsidR="00C673E4" w:rsidRDefault="00C673E4">
      <w:r>
        <w:rPr>
          <w:sz w:val="24"/>
        </w:rPr>
        <w:separator/>
      </w:r>
    </w:p>
  </w:footnote>
  <w:footnote w:type="continuationSeparator" w:id="0">
    <w:p w14:paraId="6105FA96" w14:textId="77777777" w:rsidR="00C673E4" w:rsidRDefault="00C67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8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C5E"/>
    <w:rsid w:val="0008664F"/>
    <w:rsid w:val="00095A54"/>
    <w:rsid w:val="001010CF"/>
    <w:rsid w:val="002B360F"/>
    <w:rsid w:val="003110FA"/>
    <w:rsid w:val="003435BC"/>
    <w:rsid w:val="00353E37"/>
    <w:rsid w:val="0041547F"/>
    <w:rsid w:val="004415C8"/>
    <w:rsid w:val="004B480E"/>
    <w:rsid w:val="004C7790"/>
    <w:rsid w:val="00514549"/>
    <w:rsid w:val="005B6682"/>
    <w:rsid w:val="00603AA9"/>
    <w:rsid w:val="00717B99"/>
    <w:rsid w:val="007D244C"/>
    <w:rsid w:val="007D5C5E"/>
    <w:rsid w:val="00820067"/>
    <w:rsid w:val="00846E58"/>
    <w:rsid w:val="00857170"/>
    <w:rsid w:val="008A7821"/>
    <w:rsid w:val="00933A77"/>
    <w:rsid w:val="009D6EA1"/>
    <w:rsid w:val="00A67A82"/>
    <w:rsid w:val="00AA126A"/>
    <w:rsid w:val="00AA3CD1"/>
    <w:rsid w:val="00B04372"/>
    <w:rsid w:val="00B11517"/>
    <w:rsid w:val="00B235A4"/>
    <w:rsid w:val="00C237B0"/>
    <w:rsid w:val="00C673E4"/>
    <w:rsid w:val="00C85F93"/>
    <w:rsid w:val="00CC1656"/>
    <w:rsid w:val="00CD5CE6"/>
    <w:rsid w:val="00D25C63"/>
    <w:rsid w:val="00DE6579"/>
    <w:rsid w:val="00E11B52"/>
    <w:rsid w:val="00F067A8"/>
    <w:rsid w:val="00F206D2"/>
    <w:rsid w:val="00F64AED"/>
    <w:rsid w:val="00FA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F287B3F"/>
  <w15:chartTrackingRefBased/>
  <w15:docId w15:val="{F1B8532C-ED81-4C04-A073-E5DCF1F0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</w:rPr>
  </w:style>
  <w:style w:type="paragraph" w:styleId="Overskrift1">
    <w:name w:val="heading 1"/>
    <w:basedOn w:val="Normal"/>
    <w:next w:val="Normal"/>
    <w:qFormat/>
    <w:pPr>
      <w:keepNext/>
      <w:tabs>
        <w:tab w:val="left" w:pos="-851"/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  <w:tab w:val="left" w:pos="14463"/>
        <w:tab w:val="left" w:pos="15314"/>
        <w:tab w:val="left" w:pos="16165"/>
        <w:tab w:val="left" w:pos="17016"/>
        <w:tab w:val="left" w:pos="17867"/>
        <w:tab w:val="left" w:pos="18717"/>
        <w:tab w:val="left" w:pos="19568"/>
        <w:tab w:val="left" w:pos="20419"/>
        <w:tab w:val="left" w:pos="21270"/>
        <w:tab w:val="left" w:pos="22121"/>
        <w:tab w:val="left" w:pos="22971"/>
        <w:tab w:val="left" w:pos="23822"/>
        <w:tab w:val="left" w:pos="24673"/>
        <w:tab w:val="left" w:pos="25524"/>
        <w:tab w:val="left" w:pos="26375"/>
        <w:tab w:val="left" w:pos="27225"/>
        <w:tab w:val="left" w:pos="28076"/>
        <w:tab w:val="left" w:pos="28927"/>
        <w:tab w:val="left" w:pos="29778"/>
      </w:tabs>
      <w:outlineLvl w:val="0"/>
    </w:pPr>
    <w:rPr>
      <w:rFonts w:ascii="Eras Demi ITC" w:hAnsi="Eras Demi ITC"/>
      <w:b/>
      <w:sz w:val="36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oversigt">
    <w:name w:val="No List"/>
    <w:semiHidden/>
  </w:style>
  <w:style w:type="paragraph" w:styleId="Slutnotetekst">
    <w:name w:val="endnote text"/>
    <w:basedOn w:val="Normal"/>
    <w:semiHidden/>
    <w:rPr>
      <w:sz w:val="24"/>
    </w:rPr>
  </w:style>
  <w:style w:type="character" w:styleId="Slutnotehenvisning">
    <w:name w:val="endnote reference"/>
    <w:semiHidden/>
    <w:rPr>
      <w:vertAlign w:val="superscript"/>
    </w:rPr>
  </w:style>
  <w:style w:type="paragraph" w:styleId="Fodnotetekst">
    <w:name w:val="footnote text"/>
    <w:basedOn w:val="Normal"/>
    <w:semiHidden/>
    <w:rPr>
      <w:sz w:val="24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indhold1">
    <w:name w:val="indhold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dhold2">
    <w:name w:val="indhold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dhold3">
    <w:name w:val="indhold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dhold4">
    <w:name w:val="indhold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dhold5">
    <w:name w:val="indhold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dhold6">
    <w:name w:val="indhold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dhold7">
    <w:name w:val="indhold 7"/>
    <w:basedOn w:val="Normal"/>
    <w:pPr>
      <w:suppressAutoHyphens/>
      <w:ind w:left="720" w:hanging="720"/>
    </w:pPr>
    <w:rPr>
      <w:lang w:val="en-US"/>
    </w:rPr>
  </w:style>
  <w:style w:type="paragraph" w:customStyle="1" w:styleId="indhold8">
    <w:name w:val="indhold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dhold9">
    <w:name w:val="indhold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ks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ks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citatoverskrift">
    <w:name w:val="citat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ledtekst">
    <w:name w:val="billedtekst"/>
    <w:basedOn w:val="Normal"/>
    <w:rPr>
      <w:sz w:val="24"/>
    </w:rPr>
  </w:style>
  <w:style w:type="character" w:customStyle="1" w:styleId="EquationCaption">
    <w:name w:val="_Equation Caption"/>
  </w:style>
  <w:style w:type="paragraph" w:styleId="Markeringsbobletekst">
    <w:name w:val="Balloon Text"/>
    <w:basedOn w:val="Normal"/>
    <w:semiHidden/>
    <w:rsid w:val="007D5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els%20johan\Application%20Data\Microsoft\Skabeloner\Skabeloner%20KFUM-Spejderne%20i%20Danmark\Udgiftsbila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Udgiftsbilag</Template>
  <TotalTime>0</TotalTime>
  <Pages>2</Pages>
  <Words>82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Forside til indsendelse af bilag ifm. udvalgsarb.</vt:lpstr>
    </vt:vector>
  </TitlesOfParts>
  <Company>WM-data BFC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Forside til indsendelse af bilag ifm. udvalgsarb.</dc:title>
  <dc:subject/>
  <dc:creator>Niels Johan Geil</dc:creator>
  <cp:keywords/>
  <cp:lastModifiedBy>Michael Østergaard Riis</cp:lastModifiedBy>
  <cp:revision>2</cp:revision>
  <cp:lastPrinted>2016-12-22T08:42:00Z</cp:lastPrinted>
  <dcterms:created xsi:type="dcterms:W3CDTF">2023-11-24T08:58:00Z</dcterms:created>
  <dcterms:modified xsi:type="dcterms:W3CDTF">2023-11-24T08:58:00Z</dcterms:modified>
</cp:coreProperties>
</file>